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3233" w:rsidRDefault="00DF0B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1366520</wp:posOffset>
                </wp:positionH>
                <wp:positionV relativeFrom="page">
                  <wp:posOffset>643255</wp:posOffset>
                </wp:positionV>
                <wp:extent cx="7705725" cy="5229225"/>
                <wp:effectExtent l="33020" t="33655" r="33655" b="33020"/>
                <wp:wrapNone/>
                <wp:docPr id="2" name="Text Box 2" descr="Text Box: WORLD’S BEST Certificate (black border, pink flowers)&#10;[Award Title Here]&#10;Awarded to&#10;[Recipient Name Here]&#10;For&#10;[Briefly describe achievements and accomplishments here.]&#10;Signed by:  [Your Name Here]  On: [Select Date]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522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66" w:rsidRDefault="00B239D1" w:rsidP="00414666">
                            <w:pPr>
                              <w:pStyle w:val="Title"/>
                            </w:pPr>
                            <w:r>
                              <w:t>Floral Designs by Gracie</w:t>
                            </w:r>
                          </w:p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id w:val="281191179"/>
                              <w:placeholder>
                                <w:docPart w:val="9430091F42C940D9ABB89D17F9EC55B0"/>
                              </w:placeholder>
                            </w:sdtPr>
                            <w:sdtEndPr/>
                            <w:sdtContent>
                              <w:p w:rsidR="00B239D1" w:rsidRDefault="00B239D1" w:rsidP="00414666">
                                <w:pPr>
                                  <w:pStyle w:val="Heading1"/>
                                </w:pPr>
                                <w:r>
                                  <w:t>Specializing in Wedding’s and Event’s</w:t>
                                </w:r>
                              </w:p>
                              <w:p w:rsidR="00414666" w:rsidRPr="00B239D1" w:rsidRDefault="00B239D1" w:rsidP="00B239D1">
                                <w:r>
                                  <w:t xml:space="preserve">Kayla Christine Prater                          </w:t>
                                </w:r>
                                <w:r w:rsidR="00DF0BA8">
                                  <w:t xml:space="preserve">                                                          Floraldesignsbygracie@hotmail.com</w:t>
                                </w:r>
                              </w:p>
                            </w:sdtContent>
                          </w:sdt>
                          <w:p w:rsidR="00B239D1" w:rsidRDefault="00B239D1" w:rsidP="00B239D1">
                            <w:pPr>
                              <w:pStyle w:val="Heading4"/>
                            </w:pPr>
                            <w:r>
                              <w:t xml:space="preserve">Don’t over pay for flowers! If you are a bride on a budget </w:t>
                            </w:r>
                          </w:p>
                          <w:p w:rsidR="00B239D1" w:rsidRPr="00B239D1" w:rsidRDefault="00B239D1" w:rsidP="00B239D1">
                            <w:pPr>
                              <w:pStyle w:val="Heading4"/>
                            </w:pPr>
                            <w:r>
                              <w:t xml:space="preserve">Forever flowers are more affordable and they last a life time! </w:t>
                            </w:r>
                          </w:p>
                          <w:p w:rsidR="00B239D1" w:rsidRPr="00B239D1" w:rsidRDefault="00B239D1" w:rsidP="00B239D1"/>
                          <w:sdt>
                            <w:sdtPr>
                              <w:id w:val="281191180"/>
                              <w:placeholder>
                                <w:docPart w:val="F94A9F5510C34394A198D0D26F33DC13"/>
                              </w:placeholder>
                            </w:sdtPr>
                            <w:sdtEndPr>
                              <w:rPr>
                                <w:rStyle w:val="BookTitle"/>
                                <w:b/>
                                <w:bCs w:val="0"/>
                                <w:smallCaps/>
                                <w:spacing w:val="5"/>
                              </w:rPr>
                            </w:sdtEndPr>
                            <w:sdtContent>
                              <w:p w:rsidR="00414666" w:rsidRPr="00B239D1" w:rsidRDefault="00B239D1" w:rsidP="00B239D1">
                                <w:pPr>
                                  <w:pStyle w:val="Heading2"/>
                                  <w:jc w:val="left"/>
                                  <w:rPr>
                                    <w:b/>
                                    <w:smallCaps/>
                                    <w:spacing w:val="5"/>
                                  </w:rPr>
                                </w:pPr>
                                <w:r>
                                  <w:t xml:space="preserve">                                     </w:t>
                                </w:r>
                                <w:r>
                                  <w:rPr>
                                    <w:rStyle w:val="BookTitle"/>
                                  </w:rPr>
                                  <w:t>870-219-2716</w:t>
                                </w:r>
                              </w:p>
                            </w:sdtContent>
                          </w:sdt>
                          <w:p w:rsidR="00414666" w:rsidRDefault="00414666" w:rsidP="00B239D1">
                            <w:pPr>
                              <w:pStyle w:val="Heading4"/>
                              <w:jc w:val="left"/>
                            </w:pPr>
                          </w:p>
                          <w:p w:rsidR="00414666" w:rsidRDefault="007871ED" w:rsidP="00B239D1">
                            <w:pPr>
                              <w:pStyle w:val="Heading3"/>
                              <w:jc w:val="left"/>
                            </w:pPr>
                            <w:sdt>
                              <w:sdtPr>
                                <w:id w:val="281191181"/>
                                <w:placeholder>
                                  <w:docPart w:val="1A7BBFE7BA264EE2BA43C83B2E2E269B"/>
                                </w:placeholder>
                              </w:sdtPr>
                              <w:sdtEndPr/>
                              <w:sdtContent>
                                <w:r w:rsidR="00B239D1">
                                  <w:t xml:space="preserve">                        We also design arrangements for home’s and offices! Give us a call today!!</w:t>
                                </w:r>
                              </w:sdtContent>
                            </w:sdt>
                          </w:p>
                          <w:p w:rsidR="00414666" w:rsidRPr="002D32BB" w:rsidRDefault="00414666" w:rsidP="002D32BB">
                            <w:pPr>
                              <w:pStyle w:val="SignatureDate"/>
                            </w:pPr>
                            <w:r w:rsidRPr="002D32BB">
                              <w:rPr>
                                <w:rStyle w:val="Heading4Char"/>
                              </w:rPr>
                              <w:t>Signed by:</w:t>
                            </w:r>
                            <w:r w:rsidRPr="002D32BB">
                              <w:t xml:space="preserve"> </w:t>
                            </w:r>
                            <w:r w:rsidRPr="002D32BB">
                              <w:rPr>
                                <w:rStyle w:val="SubtleReference"/>
                                <w:smallCaps w:val="0"/>
                                <w:color w:val="D99594" w:themeColor="accent2" w:themeTint="99"/>
                                <w:u w:val="none"/>
                              </w:rPr>
                              <w:t xml:space="preserve"> </w:t>
                            </w:r>
                            <w:sdt>
                              <w:sdtPr>
                                <w:id w:val="281191182"/>
                                <w:placeholder>
                                  <w:docPart w:val="FFAF861B66E0439AA5203870CE3E9B7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20AA5">
                                  <w:t>[Your Name Here]</w:t>
                                </w:r>
                              </w:sdtContent>
                            </w:sdt>
                            <w:r w:rsidRPr="002D32BB">
                              <w:tab/>
                            </w:r>
                            <w:r w:rsidRPr="002D32BB">
                              <w:tab/>
                            </w:r>
                            <w:r w:rsidRPr="002D32BB">
                              <w:rPr>
                                <w:rStyle w:val="Heading4Char"/>
                              </w:rPr>
                              <w:t>On:</w:t>
                            </w:r>
                            <w:r w:rsidRPr="002D32BB">
                              <w:t xml:space="preserve"> </w:t>
                            </w:r>
                            <w:sdt>
                              <w:sdtPr>
                                <w:id w:val="281191183"/>
                                <w:placeholder>
                                  <w:docPart w:val="A6F51A98DF63413BBEC4F4A1AC047B3D"/>
                                </w:placeholder>
                                <w:showingPlcHdr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F20AA5">
                                  <w:t>[Select Date]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Text Box: WORLD’S BEST Certificate (black border, pink flowers)&#10;[Award Title Here]&#10;Awarded to&#10;[Recipient Name Here]&#10;For&#10;[Briefly describe achievements and accomplishments here.]&#10;Signed by:  [Your Name Here]  On: [Select Date]&#10;" style="position:absolute;margin-left:107.6pt;margin-top:50.65pt;width:606.75pt;height:4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" fillcolor="white [3212]" strokeweight="4.5pt">
                <v:stroke linestyle="thickThin"/>
                <v:textbox>
                  <w:txbxContent>
                    <w:p w:rsidR="00414666" w:rsidRDefault="00B239D1" w:rsidP="00414666">
                      <w:pPr>
                        <w:pStyle w:val="Title"/>
                      </w:pPr>
                      <w:r>
                        <w:t>Floral Designs by Gracie</w:t>
                      </w:r>
                    </w:p>
                    <w:sdt>
                      <w:sdtPr>
                        <w:id w:val="281191179"/>
                        <w:placeholder>
                          <w:docPart w:val="9430091F42C940D9ABB89D17F9EC55B0"/>
                        </w:placeholder>
                      </w:sdtPr>
                      <w:sdtEndPr>
                        <w:rPr>
                          <w:rFonts w:asciiTheme="minorHAnsi" w:eastAsiaTheme="minorEastAsia" w:hAnsiTheme="minorHAnsi" w:cstheme="minorBidi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sdtEndPr>
                      <w:sdtContent>
                        <w:p w:rsidR="00B239D1" w:rsidRDefault="00B239D1" w:rsidP="00414666">
                          <w:pPr>
                            <w:pStyle w:val="Heading1"/>
                          </w:pPr>
                          <w:r>
                            <w:t>Specializing in Wedding’s and Event’s</w:t>
                          </w:r>
                        </w:p>
                        <w:p w:rsidR="00414666" w:rsidRPr="00B239D1" w:rsidRDefault="00B239D1" w:rsidP="00B239D1">
                          <w:r>
                            <w:t xml:space="preserve">Kayla Christine Prater                          </w:t>
                          </w:r>
                          <w:r w:rsidR="00DF0BA8">
                            <w:t xml:space="preserve">                                                         </w:t>
                          </w:r>
                          <w:bookmarkStart w:id="1" w:name="_GoBack"/>
                          <w:bookmarkEnd w:id="1"/>
                          <w:r w:rsidR="00DF0BA8">
                            <w:t xml:space="preserve"> Floraldesignsbygracie@hotmail.com</w:t>
                          </w:r>
                        </w:p>
                      </w:sdtContent>
                    </w:sdt>
                    <w:p w:rsidR="00B239D1" w:rsidRDefault="00B239D1" w:rsidP="00B239D1">
                      <w:pPr>
                        <w:pStyle w:val="Heading4"/>
                      </w:pPr>
                      <w:r>
                        <w:t xml:space="preserve">Don’t over pay for flowers! If you are a bride on a budget </w:t>
                      </w:r>
                    </w:p>
                    <w:p w:rsidR="00B239D1" w:rsidRPr="00B239D1" w:rsidRDefault="00B239D1" w:rsidP="00B239D1">
                      <w:pPr>
                        <w:pStyle w:val="Heading4"/>
                      </w:pPr>
                      <w:r>
                        <w:t xml:space="preserve">Forever flowers are more affordable and they last a life time! </w:t>
                      </w:r>
                    </w:p>
                    <w:p w:rsidR="00B239D1" w:rsidRPr="00B239D1" w:rsidRDefault="00B239D1" w:rsidP="00B239D1"/>
                    <w:sdt>
                      <w:sdtPr>
                        <w:id w:val="281191180"/>
                        <w:placeholder>
                          <w:docPart w:val="F94A9F5510C34394A198D0D26F33DC13"/>
                        </w:placeholder>
                      </w:sdtPr>
                      <w:sdtEndPr>
                        <w:rPr>
                          <w:rStyle w:val="BookTitle"/>
                          <w:b/>
                          <w:smallCaps/>
                          <w:spacing w:val="5"/>
                        </w:rPr>
                      </w:sdtEndPr>
                      <w:sdtContent>
                        <w:p w:rsidR="00414666" w:rsidRPr="00B239D1" w:rsidRDefault="00B239D1" w:rsidP="00B239D1">
                          <w:pPr>
                            <w:pStyle w:val="Heading2"/>
                            <w:jc w:val="left"/>
                            <w:rPr>
                              <w:b/>
                              <w:smallCaps/>
                              <w:spacing w:val="5"/>
                            </w:rPr>
                          </w:pPr>
                          <w:r>
                            <w:t xml:space="preserve">                                     </w:t>
                          </w:r>
                          <w:r>
                            <w:rPr>
                              <w:rStyle w:val="BookTitle"/>
                            </w:rPr>
                            <w:t>870-219-2716</w:t>
                          </w:r>
                        </w:p>
                      </w:sdtContent>
                    </w:sdt>
                    <w:p w:rsidR="00414666" w:rsidRDefault="00414666" w:rsidP="00B239D1">
                      <w:pPr>
                        <w:pStyle w:val="Heading4"/>
                        <w:jc w:val="left"/>
                      </w:pPr>
                    </w:p>
                    <w:p w:rsidR="00414666" w:rsidRDefault="00DF0BA8" w:rsidP="00B239D1">
                      <w:pPr>
                        <w:pStyle w:val="Heading3"/>
                        <w:jc w:val="left"/>
                      </w:pPr>
                      <w:sdt>
                        <w:sdtPr>
                          <w:id w:val="281191181"/>
                          <w:placeholder>
                            <w:docPart w:val="1A7BBFE7BA264EE2BA43C83B2E2E269B"/>
                          </w:placeholder>
                        </w:sdtPr>
                        <w:sdtEndPr/>
                        <w:sdtContent>
                          <w:r w:rsidR="00B239D1">
                            <w:t xml:space="preserve">                        We also design arrangements for home’s and offices! Give us a call today!!</w:t>
                          </w:r>
                        </w:sdtContent>
                      </w:sdt>
                    </w:p>
                    <w:p w:rsidR="00414666" w:rsidRPr="002D32BB" w:rsidRDefault="00414666" w:rsidP="002D32BB">
                      <w:pPr>
                        <w:pStyle w:val="SignatureDate"/>
                      </w:pPr>
                      <w:r w:rsidRPr="002D32BB">
                        <w:rPr>
                          <w:rStyle w:val="Heading4Char"/>
                        </w:rPr>
                        <w:t>Signed by:</w:t>
                      </w:r>
                      <w:r w:rsidRPr="002D32BB">
                        <w:t xml:space="preserve"> </w:t>
                      </w:r>
                      <w:r w:rsidRPr="002D32BB">
                        <w:rPr>
                          <w:rStyle w:val="SubtleReference"/>
                          <w:smallCaps w:val="0"/>
                          <w:color w:val="D99594" w:themeColor="accent2" w:themeTint="99"/>
                          <w:u w:val="none"/>
                        </w:rPr>
                        <w:t xml:space="preserve"> </w:t>
                      </w:r>
                      <w:sdt>
                        <w:sdtPr>
                          <w:id w:val="281191182"/>
                          <w:placeholder>
                            <w:docPart w:val="FFAF861B66E0439AA5203870CE3E9B72"/>
                          </w:placeholder>
                          <w:showingPlcHdr/>
                        </w:sdtPr>
                        <w:sdtEndPr/>
                        <w:sdtContent>
                          <w:r w:rsidRPr="00F20AA5">
                            <w:t>[Your Name Here]</w:t>
                          </w:r>
                        </w:sdtContent>
                      </w:sdt>
                      <w:r w:rsidRPr="002D32BB">
                        <w:tab/>
                      </w:r>
                      <w:r w:rsidRPr="002D32BB">
                        <w:tab/>
                      </w:r>
                      <w:r w:rsidRPr="002D32BB">
                        <w:rPr>
                          <w:rStyle w:val="Heading4Char"/>
                        </w:rPr>
                        <w:t>On:</w:t>
                      </w:r>
                      <w:r w:rsidRPr="002D32BB">
                        <w:t xml:space="preserve"> </w:t>
                      </w:r>
                      <w:sdt>
                        <w:sdtPr>
                          <w:id w:val="281191183"/>
                          <w:placeholder>
                            <w:docPart w:val="A6F51A98DF63413BBEC4F4A1AC047B3D"/>
                          </w:placeholder>
                          <w:showingPlcHdr/>
                          <w:date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F20AA5">
                            <w:t>[Select Date]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526C2">
        <w:rPr>
          <w:noProof/>
        </w:rPr>
        <w:drawing>
          <wp:inline distT="0" distB="0" distL="0" distR="0">
            <wp:extent cx="9208194" cy="6667500"/>
            <wp:effectExtent l="0" t="0" r="0" b="0"/>
            <wp:docPr id="1" name="Picture 1" descr="C:\Users\cynvey\AppData\Local\Microsoft\Windows\Temporary Internet Files\Low\Content.IE5\KQEB3DSZ\bk00021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vey\AppData\Local\Microsoft\Windows\Temporary Internet Files\Low\Content.IE5\KQEB3DSZ\bk00021_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194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233" w:rsidSect="00C526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D1"/>
    <w:rsid w:val="00013F1D"/>
    <w:rsid w:val="00020FD8"/>
    <w:rsid w:val="00117E50"/>
    <w:rsid w:val="00152CE9"/>
    <w:rsid w:val="00177FDC"/>
    <w:rsid w:val="002827C7"/>
    <w:rsid w:val="002D32BB"/>
    <w:rsid w:val="002D431B"/>
    <w:rsid w:val="00401C82"/>
    <w:rsid w:val="00414666"/>
    <w:rsid w:val="005B19B6"/>
    <w:rsid w:val="00641A00"/>
    <w:rsid w:val="006C6406"/>
    <w:rsid w:val="00721CF3"/>
    <w:rsid w:val="007871ED"/>
    <w:rsid w:val="00953233"/>
    <w:rsid w:val="00A85422"/>
    <w:rsid w:val="00A9289E"/>
    <w:rsid w:val="00AF5A09"/>
    <w:rsid w:val="00B239D1"/>
    <w:rsid w:val="00B47B3C"/>
    <w:rsid w:val="00BE1E97"/>
    <w:rsid w:val="00C23B20"/>
    <w:rsid w:val="00C526C2"/>
    <w:rsid w:val="00C541A6"/>
    <w:rsid w:val="00CF0E6E"/>
    <w:rsid w:val="00DE7A2A"/>
    <w:rsid w:val="00DF0BA8"/>
    <w:rsid w:val="00E55F38"/>
    <w:rsid w:val="00E62A92"/>
    <w:rsid w:val="00E85821"/>
    <w:rsid w:val="00E95DA8"/>
    <w:rsid w:val="00F04CA5"/>
    <w:rsid w:val="00F20AA5"/>
    <w:rsid w:val="00F806C0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4666"/>
    <w:pPr>
      <w:keepNext/>
      <w:keepLines/>
      <w:spacing w:before="480" w:after="720"/>
      <w:jc w:val="center"/>
      <w:outlineLvl w:val="0"/>
    </w:pPr>
    <w:rPr>
      <w:rFonts w:asciiTheme="majorHAnsi" w:eastAsiaTheme="majorEastAsia" w:hAnsiTheme="majorHAnsi" w:cstheme="majorBidi"/>
      <w:b/>
      <w:bCs/>
      <w:color w:val="D99594" w:themeColor="accen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A2A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Cs/>
      <w:color w:val="000000" w:themeColor="text1"/>
      <w:spacing w:val="-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E5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D99594" w:themeColor="accent2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7E50"/>
    <w:pPr>
      <w:keepNext/>
      <w:keepLines/>
      <w:spacing w:before="720" w:after="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D99594" w:themeColor="accent2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4666"/>
    <w:rPr>
      <w:rFonts w:asciiTheme="majorHAnsi" w:eastAsiaTheme="majorEastAsia" w:hAnsiTheme="majorHAnsi" w:cstheme="majorBidi"/>
      <w:b/>
      <w:bCs/>
      <w:color w:val="D99594" w:themeColor="accent2" w:themeTint="99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7A2A"/>
    <w:rPr>
      <w:rFonts w:asciiTheme="majorHAnsi" w:eastAsiaTheme="majorEastAsia" w:hAnsiTheme="majorHAnsi" w:cstheme="majorBidi"/>
      <w:bCs/>
      <w:color w:val="000000" w:themeColor="text1"/>
      <w:spacing w:val="-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7E50"/>
    <w:rPr>
      <w:rFonts w:asciiTheme="majorHAnsi" w:eastAsiaTheme="majorEastAsia" w:hAnsiTheme="majorHAnsi" w:cstheme="majorBidi"/>
      <w:b/>
      <w:bCs/>
      <w:color w:val="D99594" w:themeColor="accent2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7E50"/>
    <w:rPr>
      <w:rFonts w:asciiTheme="majorHAnsi" w:eastAsiaTheme="majorEastAsia" w:hAnsiTheme="majorHAnsi" w:cstheme="majorBidi"/>
      <w:b/>
      <w:bCs/>
      <w:i/>
      <w:iCs/>
      <w:color w:val="D99594" w:themeColor="accent2" w:themeTint="99"/>
    </w:rPr>
  </w:style>
  <w:style w:type="paragraph" w:styleId="Title">
    <w:name w:val="Title"/>
    <w:basedOn w:val="Normal"/>
    <w:next w:val="Normal"/>
    <w:link w:val="TitleChar"/>
    <w:uiPriority w:val="10"/>
    <w:qFormat/>
    <w:rsid w:val="00DE7A2A"/>
    <w:pPr>
      <w:pBdr>
        <w:bottom w:val="thinThickMediumGap" w:sz="12" w:space="4" w:color="000000" w:themeColor="text1"/>
      </w:pBdr>
      <w:spacing w:before="240" w:after="30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D99594" w:themeColor="accent2" w:themeTint="99"/>
      <w:spacing w:val="-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A2A"/>
    <w:rPr>
      <w:rFonts w:asciiTheme="majorHAnsi" w:eastAsiaTheme="majorEastAsia" w:hAnsiTheme="majorHAnsi" w:cstheme="majorBidi"/>
      <w:b/>
      <w:caps/>
      <w:color w:val="D99594" w:themeColor="accent2" w:themeTint="99"/>
      <w:spacing w:val="-2"/>
      <w:kern w:val="28"/>
      <w:sz w:val="72"/>
      <w:szCs w:val="52"/>
    </w:rPr>
  </w:style>
  <w:style w:type="character" w:styleId="SubtleReference">
    <w:name w:val="Subtle Reference"/>
    <w:basedOn w:val="DefaultParagraphFont"/>
    <w:uiPriority w:val="31"/>
    <w:rsid w:val="00414666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qFormat/>
    <w:rsid w:val="00414666"/>
    <w:rPr>
      <w:bCs/>
      <w:smallCaps/>
      <w:color w:val="404040" w:themeColor="text1" w:themeTint="BF"/>
      <w:spacing w:val="5"/>
      <w:u w:val="single"/>
    </w:rPr>
  </w:style>
  <w:style w:type="character" w:styleId="PlaceholderText">
    <w:name w:val="Placeholder Text"/>
    <w:basedOn w:val="DefaultParagraphFont"/>
    <w:uiPriority w:val="99"/>
    <w:semiHidden/>
    <w:rsid w:val="00E85821"/>
    <w:rPr>
      <w:color w:val="808080"/>
    </w:rPr>
  </w:style>
  <w:style w:type="paragraph" w:customStyle="1" w:styleId="SignatureDate">
    <w:name w:val="Signature &amp; Date"/>
    <w:basedOn w:val="Heading4"/>
    <w:rsid w:val="00F20AA5"/>
    <w:rPr>
      <w:b w:val="0"/>
    </w:rPr>
  </w:style>
  <w:style w:type="character" w:styleId="BookTitle">
    <w:name w:val="Book Title"/>
    <w:basedOn w:val="DefaultParagraphFont"/>
    <w:uiPriority w:val="33"/>
    <w:qFormat/>
    <w:rsid w:val="00B239D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4666"/>
    <w:pPr>
      <w:keepNext/>
      <w:keepLines/>
      <w:spacing w:before="480" w:after="720"/>
      <w:jc w:val="center"/>
      <w:outlineLvl w:val="0"/>
    </w:pPr>
    <w:rPr>
      <w:rFonts w:asciiTheme="majorHAnsi" w:eastAsiaTheme="majorEastAsia" w:hAnsiTheme="majorHAnsi" w:cstheme="majorBidi"/>
      <w:b/>
      <w:bCs/>
      <w:color w:val="D99594" w:themeColor="accen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A2A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Cs/>
      <w:color w:val="000000" w:themeColor="text1"/>
      <w:spacing w:val="-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E5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D99594" w:themeColor="accent2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7E50"/>
    <w:pPr>
      <w:keepNext/>
      <w:keepLines/>
      <w:spacing w:before="720" w:after="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D99594" w:themeColor="accent2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4666"/>
    <w:rPr>
      <w:rFonts w:asciiTheme="majorHAnsi" w:eastAsiaTheme="majorEastAsia" w:hAnsiTheme="majorHAnsi" w:cstheme="majorBidi"/>
      <w:b/>
      <w:bCs/>
      <w:color w:val="D99594" w:themeColor="accent2" w:themeTint="99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7A2A"/>
    <w:rPr>
      <w:rFonts w:asciiTheme="majorHAnsi" w:eastAsiaTheme="majorEastAsia" w:hAnsiTheme="majorHAnsi" w:cstheme="majorBidi"/>
      <w:bCs/>
      <w:color w:val="000000" w:themeColor="text1"/>
      <w:spacing w:val="-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7E50"/>
    <w:rPr>
      <w:rFonts w:asciiTheme="majorHAnsi" w:eastAsiaTheme="majorEastAsia" w:hAnsiTheme="majorHAnsi" w:cstheme="majorBidi"/>
      <w:b/>
      <w:bCs/>
      <w:color w:val="D99594" w:themeColor="accent2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7E50"/>
    <w:rPr>
      <w:rFonts w:asciiTheme="majorHAnsi" w:eastAsiaTheme="majorEastAsia" w:hAnsiTheme="majorHAnsi" w:cstheme="majorBidi"/>
      <w:b/>
      <w:bCs/>
      <w:i/>
      <w:iCs/>
      <w:color w:val="D99594" w:themeColor="accent2" w:themeTint="99"/>
    </w:rPr>
  </w:style>
  <w:style w:type="paragraph" w:styleId="Title">
    <w:name w:val="Title"/>
    <w:basedOn w:val="Normal"/>
    <w:next w:val="Normal"/>
    <w:link w:val="TitleChar"/>
    <w:uiPriority w:val="10"/>
    <w:qFormat/>
    <w:rsid w:val="00DE7A2A"/>
    <w:pPr>
      <w:pBdr>
        <w:bottom w:val="thinThickMediumGap" w:sz="12" w:space="4" w:color="000000" w:themeColor="text1"/>
      </w:pBdr>
      <w:spacing w:before="240" w:after="30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D99594" w:themeColor="accent2" w:themeTint="99"/>
      <w:spacing w:val="-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A2A"/>
    <w:rPr>
      <w:rFonts w:asciiTheme="majorHAnsi" w:eastAsiaTheme="majorEastAsia" w:hAnsiTheme="majorHAnsi" w:cstheme="majorBidi"/>
      <w:b/>
      <w:caps/>
      <w:color w:val="D99594" w:themeColor="accent2" w:themeTint="99"/>
      <w:spacing w:val="-2"/>
      <w:kern w:val="28"/>
      <w:sz w:val="72"/>
      <w:szCs w:val="52"/>
    </w:rPr>
  </w:style>
  <w:style w:type="character" w:styleId="SubtleReference">
    <w:name w:val="Subtle Reference"/>
    <w:basedOn w:val="DefaultParagraphFont"/>
    <w:uiPriority w:val="31"/>
    <w:rsid w:val="00414666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qFormat/>
    <w:rsid w:val="00414666"/>
    <w:rPr>
      <w:bCs/>
      <w:smallCaps/>
      <w:color w:val="404040" w:themeColor="text1" w:themeTint="BF"/>
      <w:spacing w:val="5"/>
      <w:u w:val="single"/>
    </w:rPr>
  </w:style>
  <w:style w:type="character" w:styleId="PlaceholderText">
    <w:name w:val="Placeholder Text"/>
    <w:basedOn w:val="DefaultParagraphFont"/>
    <w:uiPriority w:val="99"/>
    <w:semiHidden/>
    <w:rsid w:val="00E85821"/>
    <w:rPr>
      <w:color w:val="808080"/>
    </w:rPr>
  </w:style>
  <w:style w:type="paragraph" w:customStyle="1" w:styleId="SignatureDate">
    <w:name w:val="Signature &amp; Date"/>
    <w:basedOn w:val="Heading4"/>
    <w:rsid w:val="00F20AA5"/>
    <w:rPr>
      <w:b w:val="0"/>
    </w:rPr>
  </w:style>
  <w:style w:type="character" w:styleId="BookTitle">
    <w:name w:val="Book Title"/>
    <w:basedOn w:val="DefaultParagraphFont"/>
    <w:uiPriority w:val="33"/>
    <w:qFormat/>
    <w:rsid w:val="00B239D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%20Prater\AppData\Roaming\Microsoft\Templates\TP03000205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30091F42C940D9ABB89D17F9EC5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424A3-1F58-46EA-8B38-0D332F9FAE82}"/>
      </w:docPartPr>
      <w:docPartBody>
        <w:p w:rsidR="00307C6C" w:rsidRDefault="00D04A1C">
          <w:pPr>
            <w:pStyle w:val="9430091F42C940D9ABB89D17F9EC55B0"/>
          </w:pPr>
          <w:r>
            <w:t>[Award Title Here]</w:t>
          </w:r>
        </w:p>
      </w:docPartBody>
    </w:docPart>
    <w:docPart>
      <w:docPartPr>
        <w:name w:val="F94A9F5510C34394A198D0D26F33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51C4F-F83F-464F-9C03-F4DC4A421528}"/>
      </w:docPartPr>
      <w:docPartBody>
        <w:p w:rsidR="00307C6C" w:rsidRDefault="00D04A1C">
          <w:pPr>
            <w:pStyle w:val="F94A9F5510C34394A198D0D26F33DC13"/>
          </w:pPr>
          <w:r>
            <w:t>[Recipient Name Here]</w:t>
          </w:r>
        </w:p>
      </w:docPartBody>
    </w:docPart>
    <w:docPart>
      <w:docPartPr>
        <w:name w:val="1A7BBFE7BA264EE2BA43C83B2E2E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9FEA-9FC4-4BE0-9ABC-A5067189A432}"/>
      </w:docPartPr>
      <w:docPartBody>
        <w:p w:rsidR="00307C6C" w:rsidRDefault="00D04A1C">
          <w:pPr>
            <w:pStyle w:val="1A7BBFE7BA264EE2BA43C83B2E2E269B"/>
          </w:pPr>
          <w:r>
            <w:t>[Briefly describe achievements and accomplishments here.]</w:t>
          </w:r>
        </w:p>
      </w:docPartBody>
    </w:docPart>
    <w:docPart>
      <w:docPartPr>
        <w:name w:val="FFAF861B66E0439AA5203870CE3E9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8438-4907-4DBB-8EA2-2030FAAB8BBC}"/>
      </w:docPartPr>
      <w:docPartBody>
        <w:p w:rsidR="00307C6C" w:rsidRDefault="00D04A1C">
          <w:pPr>
            <w:pStyle w:val="FFAF861B66E0439AA5203870CE3E9B72"/>
          </w:pPr>
          <w:r w:rsidRPr="00F20AA5">
            <w:t>[Your Name Here]</w:t>
          </w:r>
        </w:p>
      </w:docPartBody>
    </w:docPart>
    <w:docPart>
      <w:docPartPr>
        <w:name w:val="A6F51A98DF63413BBEC4F4A1AC04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6E0E-8431-4AE8-BDED-BF9EB9D0A52E}"/>
      </w:docPartPr>
      <w:docPartBody>
        <w:p w:rsidR="00307C6C" w:rsidRDefault="00D04A1C">
          <w:pPr>
            <w:pStyle w:val="A6F51A98DF63413BBEC4F4A1AC047B3D"/>
          </w:pPr>
          <w:r w:rsidRPr="00F20AA5"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1C"/>
    <w:rsid w:val="00103B1A"/>
    <w:rsid w:val="00307C6C"/>
    <w:rsid w:val="00D0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30091F42C940D9ABB89D17F9EC55B0">
    <w:name w:val="9430091F42C940D9ABB89D17F9EC55B0"/>
  </w:style>
  <w:style w:type="paragraph" w:customStyle="1" w:styleId="F94A9F5510C34394A198D0D26F33DC13">
    <w:name w:val="F94A9F5510C34394A198D0D26F33DC13"/>
  </w:style>
  <w:style w:type="paragraph" w:customStyle="1" w:styleId="1A7BBFE7BA264EE2BA43C83B2E2E269B">
    <w:name w:val="1A7BBFE7BA264EE2BA43C83B2E2E269B"/>
  </w:style>
  <w:style w:type="paragraph" w:customStyle="1" w:styleId="FFAF861B66E0439AA5203870CE3E9B72">
    <w:name w:val="FFAF861B66E0439AA5203870CE3E9B72"/>
  </w:style>
  <w:style w:type="paragraph" w:customStyle="1" w:styleId="A6F51A98DF63413BBEC4F4A1AC047B3D">
    <w:name w:val="A6F51A98DF63413BBEC4F4A1AC047B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30091F42C940D9ABB89D17F9EC55B0">
    <w:name w:val="9430091F42C940D9ABB89D17F9EC55B0"/>
  </w:style>
  <w:style w:type="paragraph" w:customStyle="1" w:styleId="F94A9F5510C34394A198D0D26F33DC13">
    <w:name w:val="F94A9F5510C34394A198D0D26F33DC13"/>
  </w:style>
  <w:style w:type="paragraph" w:customStyle="1" w:styleId="1A7BBFE7BA264EE2BA43C83B2E2E269B">
    <w:name w:val="1A7BBFE7BA264EE2BA43C83B2E2E269B"/>
  </w:style>
  <w:style w:type="paragraph" w:customStyle="1" w:styleId="FFAF861B66E0439AA5203870CE3E9B72">
    <w:name w:val="FFAF861B66E0439AA5203870CE3E9B72"/>
  </w:style>
  <w:style w:type="paragraph" w:customStyle="1" w:styleId="A6F51A98DF63413BBEC4F4A1AC047B3D">
    <w:name w:val="A6F51A98DF63413BBEC4F4A1AC047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EA96D-1F6E-4203-BCF6-F1A9EE1D1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TP030002058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Prater</dc:creator>
  <cp:lastModifiedBy>Kayla Prater</cp:lastModifiedBy>
  <cp:revision>2</cp:revision>
  <dcterms:created xsi:type="dcterms:W3CDTF">2011-02-21T06:43:00Z</dcterms:created>
  <dcterms:modified xsi:type="dcterms:W3CDTF">2011-02-21T06:43:00Z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TC030002058</vt:lpwstr>
  </property>
</Properties>
</file>